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9D" w:rsidRDefault="004E2251" w:rsidP="00ED039D">
      <w:pPr>
        <w:ind w:left="397" w:right="3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-102235</wp:posOffset>
                </wp:positionV>
                <wp:extent cx="1600200" cy="571500"/>
                <wp:effectExtent l="9525" t="12065" r="9525" b="698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9D" w:rsidRDefault="00ED03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7A7">
                              <w:rPr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5A07A7">
                              <w:rPr>
                                <w:sz w:val="16"/>
                                <w:szCs w:val="16"/>
                              </w:rPr>
                              <w:t xml:space="preserve">em        </w:t>
                            </w:r>
                            <w:proofErr w:type="gramEnd"/>
                            <w:r w:rsidRPr="005A07A7">
                              <w:rPr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ED039D" w:rsidRPr="005A07A7" w:rsidRDefault="00ED039D" w:rsidP="00ED03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8.05pt;width:126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hhKAIAAFAEAAAOAAAAZHJzL2Uyb0RvYy54bWysVNtu2zAMfR+wfxD0vtjJkl6MOEWXLsOA&#10;7gK0+wBZlmNhsqhRSuzs60vJaZb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">
                <v:textbox>
                  <w:txbxContent>
                    <w:p w:rsidR="00ED039D" w:rsidRDefault="00ED039D">
                      <w:pPr>
                        <w:rPr>
                          <w:sz w:val="16"/>
                          <w:szCs w:val="16"/>
                        </w:rPr>
                      </w:pPr>
                      <w:r w:rsidRPr="005A07A7">
                        <w:rPr>
                          <w:sz w:val="16"/>
                          <w:szCs w:val="16"/>
                        </w:rPr>
                        <w:t>Recebido em        /     /</w:t>
                      </w:r>
                    </w:p>
                    <w:p w:rsidR="00ED039D" w:rsidRPr="005A07A7" w:rsidRDefault="00ED039D" w:rsidP="00ED03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ED039D" w:rsidRDefault="00ED039D" w:rsidP="00ED039D">
      <w:pPr>
        <w:ind w:left="397" w:right="397"/>
        <w:jc w:val="center"/>
      </w:pPr>
    </w:p>
    <w:p w:rsidR="00ED039D" w:rsidRDefault="00ED039D" w:rsidP="00ED039D">
      <w:pPr>
        <w:ind w:left="397" w:right="397"/>
        <w:jc w:val="center"/>
      </w:pPr>
    </w:p>
    <w:p w:rsidR="00ED039D" w:rsidRPr="0013220B" w:rsidRDefault="00ED039D" w:rsidP="00ED039D">
      <w:pPr>
        <w:ind w:left="397" w:right="397"/>
        <w:jc w:val="center"/>
      </w:pPr>
      <w:r w:rsidRPr="0013220B">
        <w:t>EXERCÍCIO DO DIREITO DE PARTICIPAÇÃO DE INTERESSADOS</w:t>
      </w:r>
    </w:p>
    <w:p w:rsidR="00ED039D" w:rsidRPr="00263A21" w:rsidRDefault="00ED039D" w:rsidP="00ED039D">
      <w:pPr>
        <w:ind w:left="397" w:right="397"/>
        <w:jc w:val="center"/>
        <w:rPr>
          <w:sz w:val="18"/>
          <w:szCs w:val="18"/>
        </w:rPr>
      </w:pPr>
    </w:p>
    <w:p w:rsidR="00ED039D" w:rsidRPr="00956E81" w:rsidRDefault="004E2251" w:rsidP="00ED039D">
      <w:pPr>
        <w:ind w:left="397" w:right="39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64008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AqSTF9&#10;2QAAAAUBAAAPAAAAAAAAAAAAAAAAAGwEAABkcnMvZG93bnJldi54bWxQSwUGAAAAAAQABADzAAAA&#10;cgUAAAAA&#10;"/>
            </w:pict>
          </mc:Fallback>
        </mc:AlternateContent>
      </w:r>
      <w:r w:rsidR="00ED039D"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263A21" w:rsidTr="00ED039D">
        <w:tc>
          <w:tcPr>
            <w:tcW w:w="10132" w:type="dxa"/>
            <w:shd w:val="clear" w:color="auto" w:fill="CCCCCC"/>
          </w:tcPr>
          <w:p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:rsidR="00ED039D" w:rsidRPr="00956E81" w:rsidRDefault="00ED039D" w:rsidP="00ED039D">
      <w:pPr>
        <w:ind w:left="397" w:right="397"/>
        <w:rPr>
          <w:sz w:val="18"/>
          <w:szCs w:val="1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ED039D" w:rsidRPr="00263A21" w:rsidTr="00ED039D">
        <w:tc>
          <w:tcPr>
            <w:tcW w:w="4922" w:type="dxa"/>
            <w:vAlign w:val="center"/>
          </w:tcPr>
          <w:p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:rsidR="00ED039D" w:rsidRPr="00263A21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:rsidR="00ED039D" w:rsidRDefault="00ED039D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2160"/>
        <w:gridCol w:w="1501"/>
        <w:gridCol w:w="1199"/>
        <w:gridCol w:w="2275"/>
        <w:gridCol w:w="1737"/>
      </w:tblGrid>
      <w:tr w:rsidR="00ED039D" w:rsidTr="00ED039D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:rsidR="00ED039D" w:rsidRDefault="00ED039D" w:rsidP="00ED039D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D" w:rsidRPr="00A555CB" w:rsidRDefault="00ED039D" w:rsidP="00ED039D">
            <w:pPr>
              <w:ind w:left="-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D" w:rsidRPr="004D69D7" w:rsidRDefault="00ED039D" w:rsidP="00ED039D">
            <w:pPr>
              <w:ind w:right="-1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ED039D" w:rsidRDefault="00ED039D" w:rsidP="00ED039D">
            <w:pPr>
              <w:ind w:right="397"/>
            </w:pPr>
          </w:p>
        </w:tc>
      </w:tr>
    </w:tbl>
    <w:p w:rsidR="00ED039D" w:rsidRPr="00956E81" w:rsidRDefault="00ED039D" w:rsidP="00ED039D">
      <w:pPr>
        <w:ind w:left="397" w:right="397"/>
        <w:rPr>
          <w:sz w:val="20"/>
          <w:szCs w:val="20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263A21" w:rsidTr="00ED039D">
        <w:tc>
          <w:tcPr>
            <w:tcW w:w="10132" w:type="dxa"/>
            <w:shd w:val="clear" w:color="auto" w:fill="CCCCCC"/>
          </w:tcPr>
          <w:p w:rsidR="00ED039D" w:rsidRPr="00263A21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DO CANDIDATO</w:t>
            </w:r>
          </w:p>
        </w:tc>
      </w:tr>
    </w:tbl>
    <w:p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D039D" w:rsidRPr="00F23B9B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D039D" w:rsidRDefault="00ED039D" w:rsidP="00ED039D">
            <w:pPr>
              <w:tabs>
                <w:tab w:val="left" w:pos="972"/>
              </w:tabs>
              <w:ind w:right="-177"/>
            </w:pPr>
            <w:r>
              <w:t xml:space="preserve">Nome </w:t>
            </w:r>
            <w:proofErr w:type="gramStart"/>
            <w:r>
              <w:t>do</w:t>
            </w:r>
            <w:proofErr w:type="gramEnd"/>
          </w:p>
        </w:tc>
        <w:bookmarkStart w:id="2" w:name="Texto202"/>
        <w:tc>
          <w:tcPr>
            <w:tcW w:w="340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o20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o20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o204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o205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o206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o207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08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9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10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1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12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1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14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15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16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7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8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9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20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21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22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23"/>
        <w:tc>
          <w:tcPr>
            <w:tcW w:w="346" w:type="dxa"/>
            <w:vAlign w:val="center"/>
          </w:tcPr>
          <w:p w:rsidR="00ED039D" w:rsidRPr="00122A88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24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25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26"/>
        <w:tc>
          <w:tcPr>
            <w:tcW w:w="346" w:type="dxa"/>
          </w:tcPr>
          <w:p w:rsidR="00ED039D" w:rsidRPr="00F23B9B" w:rsidRDefault="00ED039D" w:rsidP="00ED039D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ED039D" w:rsidRPr="00E334CB" w:rsidRDefault="00ED039D" w:rsidP="00ED039D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D039D" w:rsidRPr="006A1706" w:rsidTr="00ED039D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ED039D" w:rsidRPr="00956E81" w:rsidRDefault="00ED039D" w:rsidP="00ED039D">
            <w:pPr>
              <w:ind w:right="-288"/>
              <w:rPr>
                <w:sz w:val="22"/>
                <w:szCs w:val="22"/>
              </w:rPr>
            </w:pPr>
            <w:proofErr w:type="gramStart"/>
            <w:r w:rsidRPr="00956E81">
              <w:rPr>
                <w:sz w:val="22"/>
                <w:szCs w:val="22"/>
              </w:rPr>
              <w:t>candidato</w:t>
            </w:r>
            <w:proofErr w:type="gramEnd"/>
          </w:p>
        </w:tc>
        <w:bookmarkStart w:id="28" w:name="Texto22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2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3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3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3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o233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o234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35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36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4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4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4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43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44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45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46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7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8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9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50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51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52"/>
        <w:tc>
          <w:tcPr>
            <w:tcW w:w="340" w:type="dxa"/>
            <w:vAlign w:val="center"/>
          </w:tcPr>
          <w:p w:rsidR="00ED039D" w:rsidRPr="006A1706" w:rsidRDefault="00ED039D" w:rsidP="00ED039D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956E81" w:rsidTr="00ED039D">
        <w:tc>
          <w:tcPr>
            <w:tcW w:w="10132" w:type="dxa"/>
            <w:shd w:val="clear" w:color="auto" w:fill="CCCCCC"/>
          </w:tcPr>
          <w:p w:rsidR="00ED039D" w:rsidRPr="00956E81" w:rsidRDefault="00ED039D">
            <w:pPr>
              <w:ind w:right="397"/>
              <w:rPr>
                <w:sz w:val="20"/>
                <w:szCs w:val="20"/>
              </w:rPr>
            </w:pPr>
            <w:r w:rsidRPr="00956E81">
              <w:rPr>
                <w:sz w:val="20"/>
                <w:szCs w:val="20"/>
              </w:rPr>
              <w:t>CANDIDATURA A:</w:t>
            </w:r>
          </w:p>
        </w:tc>
      </w:tr>
    </w:tbl>
    <w:p w:rsidR="00ED039D" w:rsidRPr="00956E81" w:rsidRDefault="00ED039D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965"/>
        <w:gridCol w:w="1469"/>
        <w:gridCol w:w="3571"/>
      </w:tblGrid>
      <w:tr w:rsidR="00ED039D" w:rsidTr="00ED039D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72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54" w:name="Texto3"/>
        <w:tc>
          <w:tcPr>
            <w:tcW w:w="3965" w:type="dxa"/>
            <w:vAlign w:val="bottom"/>
          </w:tcPr>
          <w:p w:rsidR="00ED039D" w:rsidRDefault="00ED039D" w:rsidP="00ED039D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55" w:name="Texto4"/>
        <w:tc>
          <w:tcPr>
            <w:tcW w:w="3571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ED039D" w:rsidRPr="00B74D03" w:rsidRDefault="00ED039D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ED039D" w:rsidTr="00ED039D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56" w:name="Texto5"/>
        <w:tc>
          <w:tcPr>
            <w:tcW w:w="7740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ED039D" w:rsidRPr="00956E81" w:rsidRDefault="00ED039D">
      <w:pPr>
        <w:ind w:left="397" w:right="397"/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424600" w:rsidTr="00ED039D">
        <w:tc>
          <w:tcPr>
            <w:tcW w:w="10132" w:type="dxa"/>
            <w:shd w:val="clear" w:color="auto" w:fill="CCCCCC"/>
            <w:vAlign w:val="center"/>
          </w:tcPr>
          <w:p w:rsidR="00ED039D" w:rsidRPr="00424600" w:rsidRDefault="00ED039D" w:rsidP="00ED039D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 DO PROCEDIMENTO A QUE SE REFEREM AS ALEGAÇÕES</w:t>
            </w:r>
          </w:p>
        </w:tc>
      </w:tr>
    </w:tbl>
    <w:p w:rsidR="00ED039D" w:rsidRPr="00956E81" w:rsidRDefault="00ED039D" w:rsidP="00ED039D">
      <w:pPr>
        <w:ind w:left="180"/>
        <w:rPr>
          <w:sz w:val="18"/>
          <w:szCs w:val="18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D039D" w:rsidTr="00ED039D">
        <w:trPr>
          <w:trHeight w:hRule="exact" w:val="340"/>
        </w:trPr>
        <w:tc>
          <w:tcPr>
            <w:tcW w:w="10080" w:type="dxa"/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7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ED039D" w:rsidTr="00ED03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8" w:name="Texto338"/>
            <w:r>
              <w:rPr>
                <w:sz w:val="22"/>
                <w:szCs w:val="22"/>
              </w:rPr>
              <w:fldChar w:fldCharType="begin">
                <w:ffData>
                  <w:name w:val="Texto338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ED039D" w:rsidRPr="00956E81" w:rsidRDefault="00ED039D" w:rsidP="00ED039D">
      <w:pPr>
        <w:ind w:left="180"/>
      </w:pPr>
      <w:r>
        <w:rPr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3E668A" w:rsidTr="00ED039D">
        <w:tc>
          <w:tcPr>
            <w:tcW w:w="10132" w:type="dxa"/>
            <w:shd w:val="clear" w:color="auto" w:fill="CCCCCC"/>
            <w:vAlign w:val="center"/>
          </w:tcPr>
          <w:p w:rsidR="00ED039D" w:rsidRPr="003E668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ALEGAÇÕES DO CANDIDATO NO ÂMBITO DO DIREITO DE PARTICIPAÇÃO.</w:t>
            </w:r>
          </w:p>
        </w:tc>
      </w:tr>
    </w:tbl>
    <w:p w:rsidR="00ED039D" w:rsidRPr="00C123BC" w:rsidRDefault="00ED039D" w:rsidP="00ED039D">
      <w:pPr>
        <w:ind w:left="180"/>
        <w:jc w:val="both"/>
        <w:rPr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59" w:name="Texto86"/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bookmarkStart w:id="60" w:name="Texto87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bookmarkStart w:id="61" w:name="Texto88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bookmarkStart w:id="62" w:name="Texto89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bookmarkStart w:id="63" w:name="Texto90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bookmarkStart w:id="64" w:name="Texto91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bookmarkStart w:id="65" w:name="Texto92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bookmarkStart w:id="66" w:name="Texto93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bookmarkStart w:id="67" w:name="Texto94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bookmarkStart w:id="68" w:name="Texto95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bookmarkStart w:id="69" w:name="Texto96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bookmarkStart w:id="70" w:name="Texto97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bookmarkStart w:id="71" w:name="Texto98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ED039D" w:rsidRDefault="00ED039D"/>
    <w:p w:rsidR="00A9676D" w:rsidRDefault="00A9676D"/>
    <w:p w:rsidR="00B53453" w:rsidRDefault="00B53453"/>
    <w:p w:rsidR="00A9676D" w:rsidRDefault="00A9676D"/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tcBorders>
              <w:top w:val="nil"/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CONT.</w:t>
            </w:r>
          </w:p>
        </w:tc>
      </w:tr>
      <w:bookmarkStart w:id="72" w:name="Texto339"/>
      <w:tr w:rsidR="00ED039D" w:rsidTr="00ED039D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bookmarkStart w:id="73" w:name="Texto101"/>
      <w:tr w:rsidR="00ED039D" w:rsidTr="00ED039D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bookmarkStart w:id="74" w:name="Texto102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bookmarkStart w:id="75" w:name="Texto335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bookmarkStart w:id="76" w:name="Texto336"/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bookmarkStart w:id="77" w:name="Texto337"/>
      <w:tr w:rsidR="00ED039D" w:rsidTr="00ED039D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B53453" w:rsidRDefault="00B53453" w:rsidP="00ED039D">
      <w:pPr>
        <w:ind w:left="180"/>
        <w:jc w:val="both"/>
        <w:rPr>
          <w:sz w:val="22"/>
          <w:szCs w:val="22"/>
        </w:rPr>
      </w:pPr>
    </w:p>
    <w:tbl>
      <w:tblPr>
        <w:tblW w:w="10132" w:type="dxa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2"/>
      </w:tblGrid>
      <w:tr w:rsidR="00ED039D" w:rsidRPr="009E173A" w:rsidTr="00ED039D">
        <w:tc>
          <w:tcPr>
            <w:tcW w:w="10132" w:type="dxa"/>
            <w:shd w:val="clear" w:color="auto" w:fill="CCCCCC"/>
            <w:vAlign w:val="center"/>
          </w:tcPr>
          <w:p w:rsidR="00ED039D" w:rsidRPr="009E173A" w:rsidRDefault="00ED039D" w:rsidP="00ED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DECISÃO DO JÚRI</w:t>
            </w:r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"/>
        <w:gridCol w:w="1985"/>
        <w:gridCol w:w="340"/>
      </w:tblGrid>
      <w:tr w:rsidR="00ED039D" w:rsidTr="00ED039D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D039D" w:rsidRPr="00C123BC" w:rsidRDefault="00ED039D" w:rsidP="00ED039D">
            <w:pPr>
              <w:ind w:right="-210"/>
              <w:jc w:val="center"/>
            </w:pPr>
            <w:r w:rsidRPr="00C123BC">
              <w:t>Deferimento</w:t>
            </w:r>
          </w:p>
        </w:tc>
        <w:bookmarkStart w:id="78" w:name="Texto332"/>
        <w:tc>
          <w:tcPr>
            <w:tcW w:w="340" w:type="dxa"/>
          </w:tcPr>
          <w:p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039D" w:rsidRPr="00C123BC" w:rsidRDefault="00ED039D" w:rsidP="00ED039D">
            <w:pPr>
              <w:jc w:val="center"/>
            </w:pPr>
            <w:r w:rsidRPr="00C123BC">
              <w:t>Indeferimento</w:t>
            </w:r>
          </w:p>
        </w:tc>
        <w:bookmarkStart w:id="79" w:name="Texto333"/>
        <w:tc>
          <w:tcPr>
            <w:tcW w:w="340" w:type="dxa"/>
          </w:tcPr>
          <w:p w:rsidR="00ED039D" w:rsidRDefault="00ED039D" w:rsidP="00ED0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</w:tr>
    </w:tbl>
    <w:p w:rsidR="00ED039D" w:rsidRDefault="00ED039D" w:rsidP="00ED039D">
      <w:pPr>
        <w:ind w:left="180"/>
        <w:jc w:val="center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Fundamentação da decisão</w:t>
      </w:r>
    </w:p>
    <w:p w:rsidR="00ED039D" w:rsidRPr="00B53453" w:rsidRDefault="00ED039D" w:rsidP="00ED039D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8A49EF">
      <w:pPr>
        <w:jc w:val="both"/>
        <w:rPr>
          <w:sz w:val="22"/>
          <w:szCs w:val="22"/>
        </w:rPr>
      </w:pPr>
      <w:bookmarkStart w:id="80" w:name="_GoBack"/>
      <w:bookmarkEnd w:id="80"/>
    </w:p>
    <w:p w:rsidR="00ED039D" w:rsidRDefault="00ED039D" w:rsidP="00ED039D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O Júri</w:t>
      </w: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ED039D" w:rsidTr="00ED039D">
        <w:trPr>
          <w:trHeight w:hRule="exact" w:val="340"/>
        </w:trPr>
        <w:tc>
          <w:tcPr>
            <w:tcW w:w="10132" w:type="dxa"/>
            <w:vAlign w:val="bottom"/>
          </w:tcPr>
          <w:p w:rsidR="00ED039D" w:rsidRDefault="00ED039D" w:rsidP="00ED039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bookmarkStart w:id="81" w:name="Texto334"/>
            <w:r>
              <w:rPr>
                <w:sz w:val="22"/>
                <w:szCs w:val="22"/>
              </w:rPr>
              <w:fldChar w:fldCharType="begin">
                <w:ffData>
                  <w:name w:val="Texto3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40"/>
      </w:tblGrid>
      <w:tr w:rsidR="00ED039D" w:rsidTr="00ED039D">
        <w:trPr>
          <w:trHeight w:hRule="exact" w:val="340"/>
        </w:trPr>
        <w:tc>
          <w:tcPr>
            <w:tcW w:w="284" w:type="dxa"/>
            <w:tcBorders>
              <w:bottom w:val="nil"/>
            </w:tcBorders>
            <w:vAlign w:val="center"/>
          </w:tcPr>
          <w:p w:rsidR="00ED039D" w:rsidRPr="00740B91" w:rsidRDefault="00ED039D" w:rsidP="00ED039D">
            <w:pPr>
              <w:ind w:right="-2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vAlign w:val="bottom"/>
          </w:tcPr>
          <w:p w:rsidR="00ED039D" w:rsidRDefault="00ED039D" w:rsidP="00ED039D">
            <w:pPr>
              <w:ind w:right="-4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p w:rsidR="00ED039D" w:rsidRDefault="00ED039D" w:rsidP="00ED039D">
      <w:pPr>
        <w:ind w:left="180"/>
        <w:jc w:val="both"/>
        <w:rPr>
          <w:sz w:val="22"/>
          <w:szCs w:val="22"/>
        </w:rPr>
      </w:pPr>
    </w:p>
    <w:sectPr w:rsidR="00ED039D" w:rsidSect="00B534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79" w:right="907" w:bottom="680" w:left="72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9" w:rsidRDefault="00C91C59">
      <w:r>
        <w:separator/>
      </w:r>
    </w:p>
  </w:endnote>
  <w:endnote w:type="continuationSeparator" w:id="0">
    <w:p w:rsidR="00C91C59" w:rsidRDefault="00C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D" w:rsidRDefault="00ED039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39D" w:rsidRDefault="00ED03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ED039D">
      <w:tc>
        <w:tcPr>
          <w:tcW w:w="10080" w:type="dxa"/>
        </w:tcPr>
        <w:p w:rsidR="00ED039D" w:rsidRDefault="00ED039D">
          <w:pPr>
            <w:pStyle w:val="Rodap"/>
            <w:jc w:val="center"/>
            <w:rPr>
              <w:lang w:val="en-GB"/>
            </w:rPr>
          </w:pPr>
          <w:r>
            <w:rPr>
              <w:lang w:val="en-GB"/>
            </w:rPr>
            <w:t xml:space="preserve">-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  <w:lang w:val="en-GB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A49EF">
            <w:rPr>
              <w:rStyle w:val="Nmerodepgina"/>
              <w:noProof/>
              <w:lang w:val="en-GB"/>
            </w:rPr>
            <w:t>3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lang w:val="en-GB"/>
            </w:rPr>
            <w:t xml:space="preserve"> -</w:t>
          </w:r>
        </w:p>
        <w:p w:rsidR="00ED039D" w:rsidRDefault="00ED039D">
          <w:pPr>
            <w:pStyle w:val="Rodap"/>
            <w:jc w:val="center"/>
            <w:rPr>
              <w:lang w:val="en-GB"/>
            </w:rPr>
          </w:pPr>
        </w:p>
      </w:tc>
    </w:tr>
  </w:tbl>
  <w:p w:rsidR="002124B7" w:rsidRDefault="002124B7" w:rsidP="002124B7">
    <w:pPr>
      <w:pStyle w:val="Rodap"/>
      <w:spacing w:before="60"/>
      <w:ind w:left="180" w:right="-737"/>
      <w:rPr>
        <w:sz w:val="12"/>
      </w:rPr>
    </w:pPr>
    <w:r>
      <w:rPr>
        <w:sz w:val="14"/>
      </w:rPr>
      <w:t xml:space="preserve">Praça de Londres, 2 </w:t>
    </w:r>
    <w:r w:rsidR="00A0323C">
      <w:rPr>
        <w:sz w:val="14"/>
      </w:rPr>
      <w:t xml:space="preserve">– </w:t>
    </w:r>
    <w:r w:rsidR="0027765A">
      <w:rPr>
        <w:sz w:val="14"/>
      </w:rPr>
      <w:t>9</w:t>
    </w:r>
    <w:r w:rsidR="00A0323C">
      <w:rPr>
        <w:sz w:val="14"/>
      </w:rPr>
      <w:t>º andar 1</w:t>
    </w:r>
    <w:r>
      <w:rPr>
        <w:sz w:val="14"/>
      </w:rPr>
      <w:t>049-056 LISBOA * Tel.: 21 844 1</w:t>
    </w:r>
    <w:r w:rsidR="0027765A">
      <w:rPr>
        <w:sz w:val="14"/>
      </w:rPr>
      <w:t>4</w:t>
    </w:r>
    <w:r>
      <w:rPr>
        <w:sz w:val="14"/>
      </w:rPr>
      <w:t xml:space="preserve"> 00 - </w:t>
    </w:r>
    <w:proofErr w:type="gramStart"/>
    <w:r>
      <w:rPr>
        <w:sz w:val="14"/>
      </w:rPr>
      <w:t>Fax</w:t>
    </w:r>
    <w:proofErr w:type="gramEnd"/>
    <w:r>
      <w:rPr>
        <w:sz w:val="14"/>
      </w:rPr>
      <w:t>: 21 844 1</w:t>
    </w:r>
    <w:r w:rsidR="0027765A">
      <w:rPr>
        <w:sz w:val="14"/>
      </w:rPr>
      <w:t>4</w:t>
    </w:r>
    <w:r>
      <w:rPr>
        <w:sz w:val="14"/>
      </w:rPr>
      <w:t xml:space="preserve"> </w:t>
    </w:r>
    <w:r w:rsidR="0027765A">
      <w:rPr>
        <w:sz w:val="14"/>
      </w:rPr>
      <w:t>66</w:t>
    </w:r>
    <w:r>
      <w:rPr>
        <w:sz w:val="14"/>
      </w:rPr>
      <w:t xml:space="preserve"> * </w:t>
    </w:r>
    <w:proofErr w:type="gramStart"/>
    <w:r>
      <w:rPr>
        <w:sz w:val="14"/>
      </w:rPr>
      <w:t>E-Mail</w:t>
    </w:r>
    <w:proofErr w:type="gramEnd"/>
    <w:r>
      <w:rPr>
        <w:sz w:val="14"/>
      </w:rPr>
      <w:t xml:space="preserve">: </w:t>
    </w:r>
    <w:r w:rsidR="0027765A">
      <w:rPr>
        <w:sz w:val="14"/>
      </w:rPr>
      <w:t>dgert</w:t>
    </w:r>
    <w:r>
      <w:rPr>
        <w:sz w:val="14"/>
      </w:rPr>
      <w:t>@</w:t>
    </w:r>
    <w:r w:rsidR="0027765A">
      <w:rPr>
        <w:sz w:val="14"/>
      </w:rPr>
      <w:t>dgert</w:t>
    </w:r>
    <w:r w:rsidR="00D96260">
      <w:rPr>
        <w:sz w:val="14"/>
      </w:rPr>
      <w:t>.msess</w:t>
    </w:r>
    <w:r>
      <w:rPr>
        <w:sz w:val="14"/>
      </w:rPr>
      <w:t>.pt</w:t>
    </w:r>
  </w:p>
  <w:p w:rsidR="00ED039D" w:rsidRPr="00B53453" w:rsidRDefault="00ED039D" w:rsidP="002124B7">
    <w:pPr>
      <w:pStyle w:val="Rodap"/>
      <w:ind w:right="-57"/>
      <w:rPr>
        <w:sz w:val="6"/>
        <w:szCs w:val="6"/>
      </w:rPr>
    </w:pPr>
  </w:p>
  <w:p w:rsidR="00ED039D" w:rsidRDefault="00ED039D">
    <w:pPr>
      <w:pStyle w:val="Rodap"/>
      <w:ind w:left="18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ED039D">
      <w:tc>
        <w:tcPr>
          <w:tcW w:w="10440" w:type="dxa"/>
        </w:tcPr>
        <w:p w:rsidR="00ED039D" w:rsidRDefault="00ED039D">
          <w:pPr>
            <w:pStyle w:val="Rodap"/>
            <w:jc w:val="center"/>
          </w:pPr>
        </w:p>
        <w:p w:rsidR="00ED039D" w:rsidRDefault="00ED039D">
          <w:pPr>
            <w:pStyle w:val="Rodap"/>
            <w:jc w:val="center"/>
          </w:pPr>
        </w:p>
      </w:tc>
    </w:tr>
  </w:tbl>
  <w:p w:rsidR="00ED039D" w:rsidRDefault="00ED039D">
    <w:pPr>
      <w:pStyle w:val="Rodap"/>
      <w:spacing w:before="60"/>
      <w:ind w:left="180" w:right="-737"/>
      <w:rPr>
        <w:sz w:val="14"/>
      </w:rPr>
    </w:pPr>
    <w:r>
      <w:rPr>
        <w:sz w:val="14"/>
      </w:rPr>
      <w:t xml:space="preserve">Praça de Londres, 2 - 1049-056 LISBOA * Tel.: 21 844 11 00 - </w:t>
    </w:r>
    <w:proofErr w:type="gramStart"/>
    <w:r>
      <w:rPr>
        <w:sz w:val="14"/>
      </w:rPr>
      <w:t>Fax</w:t>
    </w:r>
    <w:proofErr w:type="gramEnd"/>
    <w:r>
      <w:rPr>
        <w:sz w:val="14"/>
      </w:rPr>
      <w:t xml:space="preserve">: 21 844 13 22 / 21 844 12 11* </w:t>
    </w:r>
    <w:proofErr w:type="gramStart"/>
    <w:r>
      <w:rPr>
        <w:sz w:val="14"/>
      </w:rPr>
      <w:t>E-Mail</w:t>
    </w:r>
    <w:proofErr w:type="gramEnd"/>
    <w:r>
      <w:rPr>
        <w:sz w:val="14"/>
      </w:rPr>
      <w:t>: secretaria.geral@sg.msss.gov.pt * Http://www.msss.gov.pt</w:t>
    </w:r>
  </w:p>
  <w:p w:rsidR="00ED039D" w:rsidRDefault="00ED039D">
    <w:pPr>
      <w:pStyle w:val="Rodap"/>
      <w:spacing w:before="60"/>
      <w:ind w:right="-737"/>
      <w:jc w:val="center"/>
      <w:rPr>
        <w:sz w:val="14"/>
      </w:rPr>
    </w:pPr>
  </w:p>
  <w:p w:rsidR="00ED039D" w:rsidRDefault="00ED039D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E19 - DI -06/2011</w:t>
    </w:r>
  </w:p>
  <w:p w:rsidR="00ED039D" w:rsidRDefault="00ED039D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9" w:rsidRDefault="00C91C59">
      <w:r>
        <w:separator/>
      </w:r>
    </w:p>
  </w:footnote>
  <w:footnote w:type="continuationSeparator" w:id="0">
    <w:p w:rsidR="00C91C59" w:rsidRDefault="00C9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D" w:rsidRDefault="008A49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28575</wp:posOffset>
          </wp:positionV>
          <wp:extent cx="1219200" cy="583407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RT_AC_cores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83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5AE90C" wp14:editId="0EAB62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8110" cy="7048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TS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ED039D">
      <w:tc>
        <w:tcPr>
          <w:tcW w:w="10440" w:type="dxa"/>
        </w:tcPr>
        <w:p w:rsidR="00ED039D" w:rsidRDefault="004E2251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95325" cy="4572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039D" w:rsidRDefault="00ED039D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:rsidR="00ED039D" w:rsidRDefault="00ED039D">
          <w:pPr>
            <w:pStyle w:val="Cabealho"/>
            <w:jc w:val="center"/>
          </w:pPr>
          <w:proofErr w:type="spellStart"/>
          <w:r>
            <w:rPr>
              <w:b/>
              <w:sz w:val="24"/>
            </w:rPr>
            <w:t>Secretaria-Geral</w:t>
          </w:r>
          <w:proofErr w:type="spellEnd"/>
        </w:p>
      </w:tc>
    </w:tr>
  </w:tbl>
  <w:p w:rsidR="00ED039D" w:rsidRDefault="00ED039D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371"/>
    <w:multiLevelType w:val="hybridMultilevel"/>
    <w:tmpl w:val="5358A83A"/>
    <w:lvl w:ilvl="0" w:tplc="183E54EA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16948ED4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C008ABC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00C2A1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98CD8F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AB2081C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64AE03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1C8CC7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D24EA8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51"/>
    <w:rsid w:val="0009740F"/>
    <w:rsid w:val="0013370B"/>
    <w:rsid w:val="00171CF5"/>
    <w:rsid w:val="002124B7"/>
    <w:rsid w:val="0027765A"/>
    <w:rsid w:val="003952E3"/>
    <w:rsid w:val="004433F9"/>
    <w:rsid w:val="0047453A"/>
    <w:rsid w:val="00484DBC"/>
    <w:rsid w:val="004E2251"/>
    <w:rsid w:val="006743A3"/>
    <w:rsid w:val="006B5D6C"/>
    <w:rsid w:val="008226FB"/>
    <w:rsid w:val="008A49EF"/>
    <w:rsid w:val="00912B00"/>
    <w:rsid w:val="00A0323C"/>
    <w:rsid w:val="00A9676D"/>
    <w:rsid w:val="00B53453"/>
    <w:rsid w:val="00B80DA4"/>
    <w:rsid w:val="00BE173A"/>
    <w:rsid w:val="00C04F9C"/>
    <w:rsid w:val="00C91C59"/>
    <w:rsid w:val="00D7562D"/>
    <w:rsid w:val="00D9344D"/>
    <w:rsid w:val="00D96260"/>
    <w:rsid w:val="00DA5789"/>
    <w:rsid w:val="00DA772F"/>
    <w:rsid w:val="00E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27765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7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27765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7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bdgert0260\AppData\Local\Microsoft\Windows\INetCache\Content.Outlook\3I45OH50\Formulario_participacao_interessa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Formulario_participacao_interessados.dot</Template>
  <TotalTime>1</TotalTime>
  <Pages>3</Pages>
  <Words>208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Maria Eugénia Santos Carvalho</dc:creator>
  <cp:lastModifiedBy>Ana Catarina Martins Gonçalves</cp:lastModifiedBy>
  <cp:revision>2</cp:revision>
  <cp:lastPrinted>2008-04-01T10:13:00Z</cp:lastPrinted>
  <dcterms:created xsi:type="dcterms:W3CDTF">2016-02-03T12:07:00Z</dcterms:created>
  <dcterms:modified xsi:type="dcterms:W3CDTF">2016-02-03T12:07:00Z</dcterms:modified>
</cp:coreProperties>
</file>